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DD" w:rsidRPr="006A0241" w:rsidRDefault="00A46EDD" w:rsidP="00826A51">
      <w:pPr>
        <w:jc w:val="center"/>
        <w:rPr>
          <w:rFonts w:ascii="Times New Roman" w:hAnsi="Times New Roman"/>
          <w:sz w:val="28"/>
          <w:szCs w:val="28"/>
        </w:rPr>
      </w:pPr>
      <w:r w:rsidRPr="006A0241">
        <w:rPr>
          <w:rFonts w:ascii="Times New Roman" w:hAnsi="Times New Roman"/>
          <w:sz w:val="28"/>
          <w:szCs w:val="28"/>
        </w:rPr>
        <w:t>МКУК МО г. Ирбит «Историко-этнографический музей»</w:t>
      </w:r>
    </w:p>
    <w:p w:rsidR="00A46EDD" w:rsidRPr="006A0241" w:rsidRDefault="00A46EDD" w:rsidP="00CD52CE">
      <w:pPr>
        <w:jc w:val="center"/>
        <w:rPr>
          <w:rFonts w:ascii="Times New Roman" w:hAnsi="Times New Roman"/>
          <w:sz w:val="28"/>
          <w:szCs w:val="28"/>
        </w:rPr>
      </w:pPr>
      <w:r w:rsidRPr="006A0241">
        <w:rPr>
          <w:rFonts w:ascii="Times New Roman" w:hAnsi="Times New Roman"/>
          <w:sz w:val="28"/>
          <w:szCs w:val="28"/>
        </w:rPr>
        <w:t xml:space="preserve">/Здание «старого музея» по адресу Кирова </w:t>
      </w:r>
      <w:r>
        <w:rPr>
          <w:rFonts w:ascii="Times New Roman" w:hAnsi="Times New Roman"/>
          <w:sz w:val="28"/>
          <w:szCs w:val="28"/>
        </w:rPr>
        <w:t xml:space="preserve"> дом </w:t>
      </w:r>
      <w:r w:rsidRPr="006A0241">
        <w:rPr>
          <w:rFonts w:ascii="Times New Roman" w:hAnsi="Times New Roman"/>
          <w:sz w:val="28"/>
          <w:szCs w:val="28"/>
        </w:rPr>
        <w:t xml:space="preserve">50 </w:t>
      </w:r>
    </w:p>
    <w:p w:rsidR="00A46EDD" w:rsidRPr="006A0241" w:rsidRDefault="00A46EDD" w:rsidP="00CD52CE">
      <w:pPr>
        <w:jc w:val="center"/>
        <w:rPr>
          <w:rFonts w:ascii="Times New Roman" w:hAnsi="Times New Roman"/>
          <w:b/>
          <w:sz w:val="28"/>
          <w:szCs w:val="28"/>
        </w:rPr>
      </w:pPr>
      <w:r w:rsidRPr="006A0241">
        <w:rPr>
          <w:rFonts w:ascii="Times New Roman" w:hAnsi="Times New Roman"/>
          <w:sz w:val="28"/>
          <w:szCs w:val="28"/>
        </w:rPr>
        <w:t>(напротив районной больницы)/</w:t>
      </w:r>
      <w:r w:rsidRPr="006A0241">
        <w:rPr>
          <w:rFonts w:ascii="Times New Roman" w:hAnsi="Times New Roman"/>
          <w:sz w:val="28"/>
          <w:szCs w:val="28"/>
        </w:rPr>
        <w:br/>
      </w:r>
      <w:r w:rsidRPr="006A0241">
        <w:rPr>
          <w:rFonts w:ascii="Times New Roman" w:hAnsi="Times New Roman"/>
          <w:b/>
          <w:sz w:val="28"/>
          <w:szCs w:val="28"/>
        </w:rPr>
        <w:t>8 (34355) 6-33-69</w:t>
      </w:r>
    </w:p>
    <w:p w:rsidR="00A46EDD" w:rsidRPr="006A0241" w:rsidRDefault="00A46EDD" w:rsidP="00CD52CE">
      <w:pPr>
        <w:jc w:val="center"/>
        <w:rPr>
          <w:rFonts w:ascii="Times New Roman" w:hAnsi="Times New Roman"/>
          <w:b/>
          <w:sz w:val="28"/>
          <w:szCs w:val="28"/>
        </w:rPr>
      </w:pPr>
      <w:r w:rsidRPr="006A0241">
        <w:rPr>
          <w:rFonts w:ascii="Times New Roman" w:hAnsi="Times New Roman"/>
          <w:b/>
          <w:sz w:val="28"/>
          <w:szCs w:val="28"/>
        </w:rPr>
        <w:t>iiemKirova50@yandex.ru</w:t>
      </w:r>
    </w:p>
    <w:p w:rsidR="00A46EDD" w:rsidRDefault="00A46EDD" w:rsidP="00CD52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6EDD" w:rsidRDefault="00A46EDD" w:rsidP="00CD52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6EDD" w:rsidRDefault="00A46EDD" w:rsidP="00CD52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период работы летних оздоровительных лагерей историко-этнографический музей предлагает  благотворительные акции для детей  </w:t>
      </w:r>
    </w:p>
    <w:p w:rsidR="00A46EDD" w:rsidRPr="006A0241" w:rsidRDefault="00A46EDD" w:rsidP="00CD52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46EDD" w:rsidRPr="006A0241" w:rsidRDefault="00A46EDD" w:rsidP="00CD52CE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</w:t>
      </w:r>
    </w:p>
    <w:p w:rsidR="00A46EDD" w:rsidRPr="006A0241" w:rsidRDefault="00A46EDD" w:rsidP="00CD52CE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</w:t>
      </w:r>
    </w:p>
    <w:p w:rsidR="00A46EDD" w:rsidRPr="006A0241" w:rsidRDefault="00A46EDD" w:rsidP="00CD52CE">
      <w:pPr>
        <w:jc w:val="center"/>
        <w:rPr>
          <w:rFonts w:ascii="Times New Roman" w:hAnsi="Times New Roman"/>
          <w:sz w:val="28"/>
          <w:szCs w:val="28"/>
        </w:rPr>
      </w:pPr>
    </w:p>
    <w:p w:rsidR="00A46EDD" w:rsidRPr="006A0241" w:rsidRDefault="00A46EDD" w:rsidP="00826A5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0241">
        <w:rPr>
          <w:rFonts w:ascii="Times New Roman" w:hAnsi="Times New Roman"/>
          <w:sz w:val="28"/>
          <w:szCs w:val="28"/>
        </w:rPr>
        <w:t>К – Международному дню защиты дет</w:t>
      </w:r>
      <w:r>
        <w:rPr>
          <w:rFonts w:ascii="Times New Roman" w:hAnsi="Times New Roman"/>
          <w:sz w:val="28"/>
          <w:szCs w:val="28"/>
        </w:rPr>
        <w:t>ей – с 6 по 10 июня интерактивно</w:t>
      </w:r>
      <w:r w:rsidRPr="006A0241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детективное </w:t>
      </w:r>
      <w:r w:rsidRPr="006A0241">
        <w:rPr>
          <w:rFonts w:ascii="Times New Roman" w:hAnsi="Times New Roman"/>
          <w:sz w:val="28"/>
          <w:szCs w:val="28"/>
        </w:rPr>
        <w:t>занятие на тему  «</w:t>
      </w:r>
      <w:r>
        <w:rPr>
          <w:rFonts w:ascii="Times New Roman" w:hAnsi="Times New Roman"/>
          <w:sz w:val="28"/>
          <w:szCs w:val="28"/>
        </w:rPr>
        <w:t>КУДА УБЕГАЮТ ИГРУШКИ</w:t>
      </w:r>
      <w:r w:rsidRPr="006A0241">
        <w:rPr>
          <w:rFonts w:ascii="Times New Roman" w:hAnsi="Times New Roman"/>
          <w:sz w:val="28"/>
          <w:szCs w:val="28"/>
        </w:rPr>
        <w:t>»</w:t>
      </w:r>
    </w:p>
    <w:p w:rsidR="00A46EDD" w:rsidRPr="006A0241" w:rsidRDefault="00A46EDD" w:rsidP="00027F21">
      <w:pPr>
        <w:pStyle w:val="ListParagraph"/>
        <w:ind w:left="1069" w:firstLine="0"/>
        <w:rPr>
          <w:rFonts w:ascii="Times New Roman" w:hAnsi="Times New Roman"/>
          <w:sz w:val="28"/>
          <w:szCs w:val="28"/>
        </w:rPr>
      </w:pPr>
    </w:p>
    <w:p w:rsidR="00A46EDD" w:rsidRPr="006A0241" w:rsidRDefault="00A46EDD" w:rsidP="00826A5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0241">
        <w:rPr>
          <w:rFonts w:ascii="Times New Roman" w:hAnsi="Times New Roman"/>
          <w:sz w:val="28"/>
          <w:szCs w:val="28"/>
        </w:rPr>
        <w:t xml:space="preserve">К 22 июня – Дню памяти и скорби – с 20 по 24 июня можно посетить экскурсии и экспозиции музея на военно-патриотические темы.  </w:t>
      </w:r>
    </w:p>
    <w:p w:rsidR="00A46EDD" w:rsidRPr="006A0241" w:rsidRDefault="00A46EDD" w:rsidP="00F25B8D">
      <w:pPr>
        <w:pStyle w:val="ListParagraph"/>
        <w:rPr>
          <w:rFonts w:ascii="Times New Roman" w:hAnsi="Times New Roman"/>
          <w:sz w:val="28"/>
          <w:szCs w:val="28"/>
        </w:rPr>
      </w:pPr>
    </w:p>
    <w:p w:rsidR="00A46EDD" w:rsidRDefault="00A46EDD" w:rsidP="00DF3122">
      <w:pPr>
        <w:pStyle w:val="ListParagraph"/>
        <w:ind w:left="106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ВТОРНИК-СУББОТА</w:t>
      </w:r>
      <w:r w:rsidRPr="00DF3122">
        <w:rPr>
          <w:rFonts w:ascii="Times New Roman" w:hAnsi="Times New Roman"/>
          <w:sz w:val="28"/>
          <w:szCs w:val="28"/>
        </w:rPr>
        <w:t xml:space="preserve"> </w:t>
      </w:r>
    </w:p>
    <w:p w:rsidR="00A46EDD" w:rsidRDefault="00A46EDD" w:rsidP="00DF3122">
      <w:pPr>
        <w:pStyle w:val="ListParagraph"/>
        <w:ind w:left="106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9-00 до 15-00 </w:t>
      </w:r>
    </w:p>
    <w:p w:rsidR="00A46EDD" w:rsidRDefault="00A46EDD" w:rsidP="00F25B8D">
      <w:pPr>
        <w:pStyle w:val="ListParagraph"/>
        <w:ind w:left="1069" w:firstLine="0"/>
        <w:rPr>
          <w:rFonts w:ascii="Times New Roman" w:hAnsi="Times New Roman"/>
          <w:sz w:val="28"/>
          <w:szCs w:val="28"/>
        </w:rPr>
      </w:pPr>
    </w:p>
    <w:p w:rsidR="00A46EDD" w:rsidRPr="006A0241" w:rsidRDefault="00A46EDD" w:rsidP="00F25B8D">
      <w:pPr>
        <w:pStyle w:val="ListParagraph"/>
        <w:ind w:left="106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БЕСПЛАТНО!!!!</w:t>
      </w:r>
    </w:p>
    <w:p w:rsidR="00A46EDD" w:rsidRDefault="00A46EDD" w:rsidP="00F25B8D">
      <w:pPr>
        <w:pStyle w:val="ListParagraph"/>
        <w:ind w:left="1069" w:firstLine="0"/>
        <w:rPr>
          <w:rFonts w:ascii="Times New Roman" w:hAnsi="Times New Roman"/>
          <w:sz w:val="28"/>
          <w:szCs w:val="28"/>
        </w:rPr>
      </w:pPr>
    </w:p>
    <w:p w:rsidR="00A46EDD" w:rsidRPr="00AB2CE3" w:rsidRDefault="00A46EDD" w:rsidP="00F25B8D">
      <w:pPr>
        <w:pStyle w:val="ListParagraph"/>
        <w:ind w:left="1069" w:firstLine="0"/>
        <w:rPr>
          <w:sz w:val="28"/>
          <w:szCs w:val="28"/>
        </w:rPr>
      </w:pPr>
      <w:r w:rsidRPr="006A0241">
        <w:rPr>
          <w:rFonts w:ascii="Times New Roman" w:hAnsi="Times New Roman"/>
          <w:sz w:val="28"/>
          <w:szCs w:val="28"/>
        </w:rPr>
        <w:t>Запись групповых посещений обязательна</w:t>
      </w:r>
      <w:r>
        <w:rPr>
          <w:sz w:val="28"/>
          <w:szCs w:val="28"/>
        </w:rPr>
        <w:t>!</w:t>
      </w:r>
    </w:p>
    <w:sectPr w:rsidR="00A46EDD" w:rsidRPr="00AB2CE3" w:rsidSect="00CD52C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57D8"/>
    <w:multiLevelType w:val="hybridMultilevel"/>
    <w:tmpl w:val="80E68978"/>
    <w:lvl w:ilvl="0" w:tplc="F0E4F0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2CE"/>
    <w:rsid w:val="00027F21"/>
    <w:rsid w:val="00177D04"/>
    <w:rsid w:val="001B0C21"/>
    <w:rsid w:val="001E2B51"/>
    <w:rsid w:val="001F0F1C"/>
    <w:rsid w:val="00325796"/>
    <w:rsid w:val="00432421"/>
    <w:rsid w:val="004D6DE1"/>
    <w:rsid w:val="006A0241"/>
    <w:rsid w:val="006F04A9"/>
    <w:rsid w:val="007B7DC6"/>
    <w:rsid w:val="00810A44"/>
    <w:rsid w:val="00826A51"/>
    <w:rsid w:val="008D0336"/>
    <w:rsid w:val="008D773A"/>
    <w:rsid w:val="00901E10"/>
    <w:rsid w:val="009D2460"/>
    <w:rsid w:val="009D311E"/>
    <w:rsid w:val="009D32F3"/>
    <w:rsid w:val="009E079E"/>
    <w:rsid w:val="00A46EDD"/>
    <w:rsid w:val="00AB2CE3"/>
    <w:rsid w:val="00CD52CE"/>
    <w:rsid w:val="00DF3122"/>
    <w:rsid w:val="00E91061"/>
    <w:rsid w:val="00F2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E1"/>
    <w:pPr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6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96</Words>
  <Characters>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IIEM</dc:creator>
  <cp:keywords/>
  <dc:description/>
  <cp:lastModifiedBy>Cyxux</cp:lastModifiedBy>
  <cp:revision>2</cp:revision>
  <dcterms:created xsi:type="dcterms:W3CDTF">2017-05-31T10:50:00Z</dcterms:created>
  <dcterms:modified xsi:type="dcterms:W3CDTF">2017-06-01T08:47:00Z</dcterms:modified>
</cp:coreProperties>
</file>